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 w:rsidP="00DD3B3E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D3B3E">
              <w:t>December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CB6FE5">
            <w:pPr>
              <w:pStyle w:val="Year"/>
              <w:spacing w:after="40"/>
            </w:pPr>
            <w:r>
              <w:t>2019</w:t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878"/>
        <w:gridCol w:w="2878"/>
        <w:gridCol w:w="2878"/>
        <w:gridCol w:w="2878"/>
        <w:gridCol w:w="2878"/>
      </w:tblGrid>
      <w:tr w:rsidR="001A6810" w:rsidTr="00C63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1A6810" w:rsidRDefault="003109D2">
            <w:pPr>
              <w:pStyle w:val="Days"/>
            </w:pPr>
            <w:sdt>
              <w:sdtPr>
                <w:id w:val="-1020851123"/>
                <w:placeholder>
                  <w:docPart w:val="D15002B2B18440738E294F0EB8A3E232"/>
                </w:placeholder>
                <w:temporary/>
                <w:showingPlcHdr/>
                <w15:appearance w15:val="hidden"/>
              </w:sdtPr>
              <w:sdtEndPr/>
              <w:sdtContent>
                <w:r w:rsidR="001A6810">
                  <w:t>Monday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1A6810" w:rsidRDefault="003109D2">
            <w:pPr>
              <w:pStyle w:val="Days"/>
            </w:pPr>
            <w:sdt>
              <w:sdtPr>
                <w:id w:val="1121034790"/>
                <w:placeholder>
                  <w:docPart w:val="124909D582B744358A46CEE355EFB6F3"/>
                </w:placeholder>
                <w:temporary/>
                <w:showingPlcHdr/>
                <w15:appearance w15:val="hidden"/>
              </w:sdtPr>
              <w:sdtEndPr/>
              <w:sdtContent>
                <w:r w:rsidR="001A6810">
                  <w:t>Tuesday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1A6810" w:rsidRDefault="003109D2">
            <w:pPr>
              <w:pStyle w:val="Days"/>
            </w:pPr>
            <w:sdt>
              <w:sdtPr>
                <w:id w:val="-328132386"/>
                <w:placeholder>
                  <w:docPart w:val="DE315B1EDF9745BC92FE19AF7205D275"/>
                </w:placeholder>
                <w:temporary/>
                <w:showingPlcHdr/>
                <w15:appearance w15:val="hidden"/>
              </w:sdtPr>
              <w:sdtEndPr/>
              <w:sdtContent>
                <w:r w:rsidR="001A6810">
                  <w:t>Wednesday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1A6810" w:rsidRDefault="003109D2">
            <w:pPr>
              <w:pStyle w:val="Days"/>
            </w:pPr>
            <w:sdt>
              <w:sdtPr>
                <w:id w:val="1241452743"/>
                <w:placeholder>
                  <w:docPart w:val="58DAEF93B1A640B99423C57D2D1C213B"/>
                </w:placeholder>
                <w:temporary/>
                <w:showingPlcHdr/>
                <w15:appearance w15:val="hidden"/>
              </w:sdtPr>
              <w:sdtEndPr/>
              <w:sdtContent>
                <w:r w:rsidR="001A6810">
                  <w:t>Thursday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1A6810" w:rsidRDefault="003109D2">
            <w:pPr>
              <w:pStyle w:val="Days"/>
            </w:pPr>
            <w:sdt>
              <w:sdtPr>
                <w:id w:val="-65336403"/>
                <w:placeholder>
                  <w:docPart w:val="0C78F172069A4757A3F66CB7854F4569"/>
                </w:placeholder>
                <w:temporary/>
                <w:showingPlcHdr/>
                <w15:appearance w15:val="hidden"/>
              </w:sdtPr>
              <w:sdtEndPr/>
              <w:sdtContent>
                <w:r w:rsidR="001A6810">
                  <w:t>Friday</w:t>
                </w:r>
              </w:sdtContent>
            </w:sdt>
          </w:p>
        </w:tc>
      </w:tr>
      <w:tr w:rsidR="00C634C2" w:rsidTr="00C634C2"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C634C2" w:rsidRDefault="007513CE">
            <w:pPr>
              <w:pStyle w:val="Dates"/>
            </w:pPr>
            <w:r>
              <w:t>2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C634C2" w:rsidRDefault="007513CE">
            <w:pPr>
              <w:pStyle w:val="Dates"/>
            </w:pPr>
            <w:r>
              <w:t>3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C634C2" w:rsidRDefault="007513CE">
            <w:pPr>
              <w:pStyle w:val="Dates"/>
            </w:pPr>
            <w:r>
              <w:t>4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C634C2" w:rsidRDefault="007513CE">
            <w:pPr>
              <w:pStyle w:val="Dates"/>
            </w:pPr>
            <w:r>
              <w:t>5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C634C2" w:rsidRDefault="007513CE">
            <w:pPr>
              <w:pStyle w:val="Dates"/>
            </w:pPr>
            <w:r>
              <w:t>6</w:t>
            </w:r>
          </w:p>
        </w:tc>
      </w:tr>
      <w:tr w:rsidR="00C634C2" w:rsidRPr="00E71C06" w:rsidTr="00C634C2">
        <w:trPr>
          <w:trHeight w:hRule="exact" w:val="2007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634C2" w:rsidRDefault="00C634C2" w:rsidP="007344DA">
            <w:r>
              <w:t>- Review “If” Clauses handout</w:t>
            </w:r>
          </w:p>
          <w:p w:rsidR="00C634C2" w:rsidRDefault="00C634C2" w:rsidP="00D92642"/>
          <w:p w:rsidR="00C634C2" w:rsidRPr="00C634C2" w:rsidRDefault="00C634C2" w:rsidP="00D92642">
            <w:r w:rsidRPr="00C634C2">
              <w:t>-</w:t>
            </w:r>
            <w:r w:rsidR="00CB6FE5">
              <w:t xml:space="preserve">Leer “Manual del Perfecto Idiota </w:t>
            </w:r>
            <w:proofErr w:type="spellStart"/>
            <w:r w:rsidR="00CB6FE5">
              <w:t>Latinoamericano</w:t>
            </w:r>
            <w:proofErr w:type="spellEnd"/>
            <w:r w:rsidR="00CB6FE5">
              <w:t>”</w:t>
            </w:r>
            <w:r w:rsidR="00CB6FE5" w:rsidRPr="00C634C2">
              <w:t xml:space="preserve"> </w:t>
            </w:r>
            <w:r w:rsidRPr="00C634C2">
              <w:br/>
            </w:r>
          </w:p>
          <w:p w:rsidR="00CB6FE5" w:rsidRDefault="00CB6FE5" w:rsidP="00CB6FE5">
            <w:proofErr w:type="spellStart"/>
            <w:r>
              <w:t>Recursos</w:t>
            </w:r>
            <w:proofErr w:type="spellEnd"/>
            <w:r>
              <w:t xml:space="preserve"> Humanos </w:t>
            </w:r>
            <w:proofErr w:type="spellStart"/>
            <w:r>
              <w:t>cortometraje</w:t>
            </w:r>
            <w:proofErr w:type="spellEnd"/>
          </w:p>
          <w:p w:rsidR="00CB6FE5" w:rsidRDefault="00CB6FE5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634C2" w:rsidRDefault="00C634C2" w:rsidP="00147211">
            <w:pPr>
              <w:rPr>
                <w:lang w:val="es-MX"/>
              </w:rPr>
            </w:pPr>
          </w:p>
          <w:p w:rsidR="00C634C2" w:rsidRDefault="00C634C2" w:rsidP="00147211">
            <w:r w:rsidRPr="00917287">
              <w:t xml:space="preserve">Email </w:t>
            </w:r>
            <w:r w:rsidR="00CB6FE5">
              <w:t>response</w:t>
            </w:r>
          </w:p>
          <w:p w:rsidR="00CB6FE5" w:rsidRDefault="00CB6FE5" w:rsidP="00147211"/>
          <w:p w:rsidR="00C634C2" w:rsidRDefault="00C634C2" w:rsidP="00147211"/>
          <w:p w:rsidR="00340095" w:rsidRDefault="00340095" w:rsidP="00340095">
            <w:pPr>
              <w:rPr>
                <w:lang w:val="es-419"/>
              </w:rPr>
            </w:pPr>
            <w:r w:rsidRPr="00917287">
              <w:rPr>
                <w:lang w:val="es-419"/>
              </w:rPr>
              <w:t>Cortometraje – El hombre</w:t>
            </w:r>
            <w:r>
              <w:rPr>
                <w:lang w:val="es-419"/>
              </w:rPr>
              <w:t xml:space="preserve"> que volaba un poquito</w:t>
            </w:r>
          </w:p>
          <w:p w:rsidR="00C634C2" w:rsidRDefault="00C634C2" w:rsidP="00CB6FE5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634C2" w:rsidRPr="00917287" w:rsidRDefault="00CB6FE5" w:rsidP="00027394">
            <w:pPr>
              <w:rPr>
                <w:lang w:val="es-419"/>
              </w:rPr>
            </w:pPr>
            <w:proofErr w:type="spellStart"/>
            <w:r>
              <w:rPr>
                <w:lang w:val="es-419"/>
              </w:rPr>
              <w:t>Grammar</w:t>
            </w:r>
            <w:proofErr w:type="spellEnd"/>
            <w:r w:rsidR="00C634C2" w:rsidRPr="00917287">
              <w:rPr>
                <w:lang w:val="es-419"/>
              </w:rPr>
              <w:t xml:space="preserve"> Quiz </w:t>
            </w:r>
          </w:p>
          <w:p w:rsidR="00C634C2" w:rsidRDefault="00C634C2" w:rsidP="00027394">
            <w:pPr>
              <w:rPr>
                <w:lang w:val="es-419"/>
              </w:rPr>
            </w:pPr>
          </w:p>
          <w:p w:rsidR="00340095" w:rsidRDefault="00340095" w:rsidP="00027394">
            <w:pPr>
              <w:rPr>
                <w:lang w:val="es-419"/>
              </w:rPr>
            </w:pPr>
          </w:p>
          <w:p w:rsidR="00C634C2" w:rsidRPr="00147211" w:rsidRDefault="00340095">
            <w:r>
              <w:t>Por vs Para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634C2" w:rsidRDefault="00C634C2" w:rsidP="00027394">
            <w:r>
              <w:t>Do 2 Interpersonal Speaking Activities (</w:t>
            </w:r>
            <w:proofErr w:type="spellStart"/>
            <w:r>
              <w:t>Fede</w:t>
            </w:r>
            <w:proofErr w:type="spellEnd"/>
            <w:r>
              <w:t xml:space="preserve"> &amp; Angel)</w:t>
            </w:r>
          </w:p>
          <w:p w:rsidR="00340095" w:rsidRDefault="00340095" w:rsidP="00027394"/>
          <w:p w:rsidR="00C634C2" w:rsidRDefault="00340095" w:rsidP="00027394">
            <w:r>
              <w:t xml:space="preserve">Diez </w:t>
            </w:r>
            <w:proofErr w:type="spellStart"/>
            <w:r>
              <w:t>razones</w:t>
            </w:r>
            <w:proofErr w:type="spellEnd"/>
            <w:r>
              <w:t xml:space="preserve"> a favor </w:t>
            </w:r>
            <w:proofErr w:type="spellStart"/>
            <w:r>
              <w:t>y en</w:t>
            </w:r>
            <w:proofErr w:type="spellEnd"/>
            <w:r>
              <w:t xml:space="preserve"> contra de la </w:t>
            </w:r>
            <w:proofErr w:type="spellStart"/>
            <w:r>
              <w:t>globalizacion</w:t>
            </w:r>
            <w:proofErr w:type="spellEnd"/>
          </w:p>
          <w:p w:rsidR="00340095" w:rsidRDefault="00340095" w:rsidP="00027394"/>
          <w:p w:rsidR="00C634C2" w:rsidRDefault="00C634C2" w:rsidP="00027394">
            <w:r>
              <w:t>Mini-essay practice</w:t>
            </w:r>
          </w:p>
          <w:p w:rsidR="00C634C2" w:rsidRPr="00147211" w:rsidRDefault="00C634C2" w:rsidP="00340095"/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B6FE5" w:rsidRDefault="00CB6FE5" w:rsidP="00027394">
            <w:r>
              <w:t>Vocabulary Quiz</w:t>
            </w:r>
          </w:p>
          <w:p w:rsidR="00CB6FE5" w:rsidRDefault="00CB6FE5" w:rsidP="00027394"/>
          <w:p w:rsidR="00C634C2" w:rsidRDefault="00CB6FE5" w:rsidP="00027394">
            <w:r w:rsidRPr="00D92594">
              <w:t>Give out new vocab sheet</w:t>
            </w:r>
          </w:p>
          <w:p w:rsidR="00CB6FE5" w:rsidRDefault="00CB6FE5" w:rsidP="00027394"/>
          <w:p w:rsidR="00C634C2" w:rsidRPr="00147211" w:rsidRDefault="00C634C2"/>
        </w:tc>
      </w:tr>
      <w:tr w:rsidR="00C634C2" w:rsidTr="00C634C2">
        <w:tc>
          <w:tcPr>
            <w:tcW w:w="1000" w:type="pct"/>
            <w:tcBorders>
              <w:bottom w:val="nil"/>
            </w:tcBorders>
          </w:tcPr>
          <w:p w:rsidR="00C634C2" w:rsidRDefault="007513CE">
            <w:pPr>
              <w:pStyle w:val="Dates"/>
            </w:pPr>
            <w:r>
              <w:t>9</w:t>
            </w:r>
          </w:p>
        </w:tc>
        <w:tc>
          <w:tcPr>
            <w:tcW w:w="1000" w:type="pct"/>
            <w:tcBorders>
              <w:bottom w:val="nil"/>
            </w:tcBorders>
          </w:tcPr>
          <w:p w:rsidR="00C634C2" w:rsidRDefault="00C634C2">
            <w:pPr>
              <w:pStyle w:val="Dates"/>
            </w:pPr>
            <w:r>
              <w:t>1</w:t>
            </w:r>
            <w:r w:rsidR="007513CE">
              <w:t>0</w:t>
            </w:r>
          </w:p>
        </w:tc>
        <w:tc>
          <w:tcPr>
            <w:tcW w:w="1000" w:type="pct"/>
            <w:tcBorders>
              <w:bottom w:val="nil"/>
            </w:tcBorders>
          </w:tcPr>
          <w:p w:rsidR="00C634C2" w:rsidRDefault="00C634C2">
            <w:pPr>
              <w:pStyle w:val="Dates"/>
            </w:pPr>
            <w:r>
              <w:t>1</w:t>
            </w:r>
            <w:r w:rsidR="007513CE">
              <w:t>1</w:t>
            </w:r>
          </w:p>
        </w:tc>
        <w:tc>
          <w:tcPr>
            <w:tcW w:w="1000" w:type="pct"/>
            <w:tcBorders>
              <w:bottom w:val="nil"/>
            </w:tcBorders>
          </w:tcPr>
          <w:p w:rsidR="00C634C2" w:rsidRDefault="00C634C2">
            <w:pPr>
              <w:pStyle w:val="Dates"/>
            </w:pPr>
            <w:r>
              <w:t>1</w:t>
            </w:r>
            <w:r w:rsidR="007513CE">
              <w:t>2</w:t>
            </w:r>
          </w:p>
        </w:tc>
        <w:tc>
          <w:tcPr>
            <w:tcW w:w="1000" w:type="pct"/>
            <w:tcBorders>
              <w:bottom w:val="nil"/>
            </w:tcBorders>
          </w:tcPr>
          <w:p w:rsidR="00C634C2" w:rsidRDefault="00C634C2">
            <w:pPr>
              <w:pStyle w:val="Dates"/>
            </w:pPr>
            <w:r>
              <w:t>1</w:t>
            </w:r>
            <w:r w:rsidR="007513CE">
              <w:t>3</w:t>
            </w:r>
          </w:p>
        </w:tc>
      </w:tr>
      <w:tr w:rsidR="00C634C2" w:rsidRPr="00917287" w:rsidTr="00C634C2">
        <w:trPr>
          <w:trHeight w:hRule="exact" w:val="1323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180D18" w:rsidRDefault="00180D18" w:rsidP="00180D18">
            <w:r w:rsidRPr="00C634C2">
              <w:t xml:space="preserve">-Begin Verb </w:t>
            </w:r>
            <w:proofErr w:type="gramStart"/>
            <w:r w:rsidRPr="00C634C2">
              <w:t>Tenses  Chart</w:t>
            </w:r>
            <w:proofErr w:type="gramEnd"/>
          </w:p>
          <w:p w:rsidR="00C634C2" w:rsidRDefault="00C634C2" w:rsidP="00027394"/>
          <w:p w:rsidR="00C634C2" w:rsidRPr="00C634C2" w:rsidRDefault="00180D18" w:rsidP="00D92642">
            <w:r w:rsidRPr="00C634C2">
              <w:t xml:space="preserve">Do podcast on “La </w:t>
            </w:r>
            <w:proofErr w:type="spellStart"/>
            <w:r w:rsidRPr="00C634C2">
              <w:t>Lotería</w:t>
            </w:r>
            <w:proofErr w:type="spellEnd"/>
            <w:r w:rsidRPr="00C634C2">
              <w:t>”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C634C2" w:rsidRPr="00917287" w:rsidRDefault="00C634C2" w:rsidP="00147211">
            <w:r w:rsidRPr="00D92594">
              <w:rPr>
                <w:lang w:val="es-419"/>
              </w:rPr>
              <w:t xml:space="preserve">Reading </w:t>
            </w:r>
            <w:proofErr w:type="spellStart"/>
            <w:r w:rsidRPr="00D92594">
              <w:rPr>
                <w:lang w:val="es-419"/>
              </w:rPr>
              <w:t>Exam</w:t>
            </w:r>
            <w:proofErr w:type="spellEnd"/>
            <w:r w:rsidRPr="00D92594">
              <w:rPr>
                <w:lang w:val="es-419"/>
              </w:rPr>
              <w:t xml:space="preserve"> – los temas </w:t>
            </w:r>
            <w:proofErr w:type="spellStart"/>
            <w:r w:rsidRPr="00D92594">
              <w:rPr>
                <w:lang w:val="es-419"/>
              </w:rPr>
              <w:t>economicos</w:t>
            </w:r>
            <w:proofErr w:type="spellEnd"/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180D18" w:rsidRDefault="00C634C2" w:rsidP="00180D18">
            <w:proofErr w:type="spellStart"/>
            <w:r w:rsidRPr="00D92594">
              <w:rPr>
                <w:lang w:val="es-419"/>
              </w:rPr>
              <w:t>Listening</w:t>
            </w:r>
            <w:proofErr w:type="spellEnd"/>
            <w:r w:rsidRPr="00D92594">
              <w:rPr>
                <w:lang w:val="es-419"/>
              </w:rPr>
              <w:t xml:space="preserve"> </w:t>
            </w:r>
            <w:proofErr w:type="spellStart"/>
            <w:r w:rsidRPr="00D92594">
              <w:rPr>
                <w:lang w:val="es-419"/>
              </w:rPr>
              <w:t>Exam</w:t>
            </w:r>
            <w:proofErr w:type="spellEnd"/>
            <w:r w:rsidRPr="00D92594">
              <w:rPr>
                <w:lang w:val="es-419"/>
              </w:rPr>
              <w:t xml:space="preserve"> – Los temas e</w:t>
            </w:r>
            <w:r w:rsidR="00180D18">
              <w:t xml:space="preserve"> </w:t>
            </w:r>
            <w:r w:rsidR="00180D18">
              <w:t>Read “</w:t>
            </w:r>
            <w:proofErr w:type="spellStart"/>
            <w:r w:rsidR="00180D18">
              <w:t>Netiqueta</w:t>
            </w:r>
            <w:proofErr w:type="spellEnd"/>
            <w:r w:rsidR="00180D18">
              <w:t>” article</w:t>
            </w:r>
          </w:p>
          <w:p w:rsidR="00C634C2" w:rsidRPr="00D92594" w:rsidRDefault="00C634C2" w:rsidP="00027394">
            <w:proofErr w:type="spellStart"/>
            <w:r w:rsidRPr="00D92594">
              <w:rPr>
                <w:lang w:val="es-419"/>
              </w:rPr>
              <w:t>conomicos</w:t>
            </w:r>
            <w:proofErr w:type="spellEnd"/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C634C2" w:rsidRPr="00C634C2" w:rsidRDefault="00180D18" w:rsidP="000B0552">
            <w:proofErr w:type="spellStart"/>
            <w:r w:rsidRPr="007344DA">
              <w:rPr>
                <w:lang w:val="es-MX"/>
              </w:rPr>
              <w:t>Watch</w:t>
            </w:r>
            <w:proofErr w:type="spellEnd"/>
            <w:r w:rsidRPr="007344DA">
              <w:rPr>
                <w:lang w:val="es-MX"/>
              </w:rPr>
              <w:t xml:space="preserve"> “Un Ojo en la Nuca” cortometraje</w:t>
            </w:r>
          </w:p>
          <w:p w:rsidR="00C634C2" w:rsidRPr="00D92594" w:rsidRDefault="00180D18" w:rsidP="00027394">
            <w:r>
              <w:t>Start Subjunctive folder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</w:tcPr>
          <w:p w:rsidR="00CB6FE5" w:rsidRPr="00C634C2" w:rsidRDefault="00CB6FE5" w:rsidP="00CB6FE5">
            <w:r w:rsidRPr="00C634C2">
              <w:t>Finish Subjunctive Review folder</w:t>
            </w:r>
          </w:p>
          <w:p w:rsidR="00CB6FE5" w:rsidRDefault="00CB6FE5" w:rsidP="00E71C06">
            <w:pPr>
              <w:rPr>
                <w:lang w:val="es-MX"/>
              </w:rPr>
            </w:pPr>
          </w:p>
          <w:p w:rsidR="00340095" w:rsidRDefault="00340095" w:rsidP="00340095">
            <w:r>
              <w:t>Continue working on Verb Tenses Chart</w:t>
            </w:r>
          </w:p>
          <w:p w:rsidR="00C634C2" w:rsidRPr="00917287" w:rsidRDefault="00C634C2" w:rsidP="00027394"/>
        </w:tc>
      </w:tr>
      <w:tr w:rsidR="00C634C2" w:rsidTr="00C634C2"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C634C2" w:rsidRDefault="00C634C2" w:rsidP="00027394">
            <w:pPr>
              <w:pStyle w:val="Dates"/>
            </w:pPr>
            <w:r>
              <w:t>1</w:t>
            </w:r>
            <w:r w:rsidR="007513CE">
              <w:t>6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C634C2" w:rsidRDefault="00C634C2" w:rsidP="00027394">
            <w:pPr>
              <w:pStyle w:val="Dates"/>
            </w:pPr>
            <w:r>
              <w:t>1</w:t>
            </w:r>
            <w:r w:rsidR="007513CE">
              <w:t>7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C634C2" w:rsidRDefault="00C634C2" w:rsidP="00027394">
            <w:pPr>
              <w:pStyle w:val="Dates"/>
            </w:pPr>
            <w:r>
              <w:t>1</w:t>
            </w:r>
            <w:r w:rsidR="007513CE">
              <w:t>8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C634C2" w:rsidRDefault="007513CE" w:rsidP="00027394">
            <w:pPr>
              <w:pStyle w:val="Dates"/>
            </w:pPr>
            <w:r>
              <w:t>19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F7F7F7" w:themeFill="background2"/>
          </w:tcPr>
          <w:p w:rsidR="00C634C2" w:rsidRDefault="00C634C2" w:rsidP="00027394">
            <w:pPr>
              <w:pStyle w:val="Dates"/>
            </w:pPr>
            <w:r>
              <w:t>2</w:t>
            </w:r>
            <w:r w:rsidR="007513CE">
              <w:t>0</w:t>
            </w:r>
          </w:p>
        </w:tc>
      </w:tr>
      <w:tr w:rsidR="00C634C2" w:rsidRPr="007344DA" w:rsidTr="00C634C2">
        <w:trPr>
          <w:trHeight w:hRule="exact" w:val="1017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B6FE5" w:rsidRDefault="00180D18" w:rsidP="00CB6FE5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Vocabulary</w:t>
            </w:r>
            <w:proofErr w:type="spellEnd"/>
            <w:r>
              <w:rPr>
                <w:lang w:val="es-MX"/>
              </w:rPr>
              <w:t xml:space="preserve"> &amp; </w:t>
            </w:r>
            <w:bookmarkStart w:id="0" w:name="_GoBack"/>
            <w:bookmarkEnd w:id="0"/>
            <w:proofErr w:type="spellStart"/>
            <w:r w:rsidR="00CB6FE5" w:rsidRPr="007344DA">
              <w:rPr>
                <w:lang w:val="es-MX"/>
              </w:rPr>
              <w:t>Grammar</w:t>
            </w:r>
            <w:proofErr w:type="spellEnd"/>
            <w:r w:rsidR="00CB6FE5" w:rsidRPr="007344DA">
              <w:rPr>
                <w:lang w:val="es-MX"/>
              </w:rPr>
              <w:t xml:space="preserve"> Quiz – Por vs. Para</w:t>
            </w:r>
            <w:r w:rsidR="00CB6FE5">
              <w:rPr>
                <w:lang w:val="es-MX"/>
              </w:rPr>
              <w:t xml:space="preserve">, </w:t>
            </w:r>
          </w:p>
          <w:p w:rsidR="00CB6FE5" w:rsidRDefault="00CB6FE5" w:rsidP="00CB6FE5">
            <w:pPr>
              <w:rPr>
                <w:lang w:val="es-MX"/>
              </w:rPr>
            </w:pPr>
            <w:r w:rsidRPr="007344DA">
              <w:t>clauses / “if clauses”</w:t>
            </w:r>
          </w:p>
          <w:p w:rsidR="00C634C2" w:rsidRPr="007344DA" w:rsidRDefault="00C634C2" w:rsidP="00CB6FE5">
            <w:pPr>
              <w:rPr>
                <w:lang w:val="es-MX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634C2" w:rsidRPr="00D92594" w:rsidRDefault="00CB6FE5" w:rsidP="00027394">
            <w:pPr>
              <w:rPr>
                <w:lang w:val="es-419"/>
              </w:rPr>
            </w:pPr>
            <w:proofErr w:type="spellStart"/>
            <w:r>
              <w:t>Hiyab</w:t>
            </w:r>
            <w:proofErr w:type="spellEnd"/>
            <w:r>
              <w:t xml:space="preserve"> </w:t>
            </w:r>
            <w:proofErr w:type="spellStart"/>
            <w:r>
              <w:t>Cortometraje</w:t>
            </w:r>
            <w:proofErr w:type="spellEnd"/>
            <w:r w:rsidRPr="007344DA">
              <w:rPr>
                <w:lang w:val="es-MX"/>
              </w:rPr>
              <w:t xml:space="preserve"> </w:t>
            </w:r>
            <w:r w:rsidR="00C634C2" w:rsidRPr="007344DA">
              <w:rPr>
                <w:lang w:val="es-MX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634C2" w:rsidRPr="00C634C2" w:rsidRDefault="00C634C2" w:rsidP="00027394">
            <w:r w:rsidRPr="007344DA">
              <w:t>Final Review time – Dots game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634C2" w:rsidRPr="00C634C2" w:rsidRDefault="00C634C2" w:rsidP="000B0552">
            <w:r>
              <w:t>Final Exam – 1</w:t>
            </w:r>
            <w:r w:rsidRPr="001A6810">
              <w:rPr>
                <w:vertAlign w:val="superscript"/>
              </w:rPr>
              <w:t>st</w:t>
            </w:r>
            <w:r>
              <w:t xml:space="preserve"> and 2</w:t>
            </w:r>
            <w:r w:rsidRPr="001A6810">
              <w:rPr>
                <w:vertAlign w:val="superscript"/>
              </w:rPr>
              <w:t>nd</w:t>
            </w:r>
            <w:r>
              <w:t xml:space="preserve"> blocks (Multiple Choice)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634C2" w:rsidRPr="007344DA" w:rsidRDefault="00C634C2" w:rsidP="00E71C06">
            <w:r>
              <w:t>Final Exam – 3</w:t>
            </w:r>
            <w:r w:rsidRPr="001A6810">
              <w:rPr>
                <w:vertAlign w:val="superscript"/>
              </w:rPr>
              <w:t>rd</w:t>
            </w:r>
            <w:r>
              <w:t xml:space="preserve"> and 4</w:t>
            </w:r>
            <w:r w:rsidRPr="001A6810">
              <w:rPr>
                <w:vertAlign w:val="superscript"/>
              </w:rPr>
              <w:t>th</w:t>
            </w:r>
            <w:r>
              <w:t xml:space="preserve"> blocks (Multiple Choice)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9D2" w:rsidRDefault="003109D2">
      <w:pPr>
        <w:spacing w:before="0" w:after="0"/>
      </w:pPr>
      <w:r>
        <w:separator/>
      </w:r>
    </w:p>
  </w:endnote>
  <w:endnote w:type="continuationSeparator" w:id="0">
    <w:p w:rsidR="003109D2" w:rsidRDefault="003109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9D2" w:rsidRDefault="003109D2">
      <w:pPr>
        <w:spacing w:before="0" w:after="0"/>
      </w:pPr>
      <w:r>
        <w:separator/>
      </w:r>
    </w:p>
  </w:footnote>
  <w:footnote w:type="continuationSeparator" w:id="0">
    <w:p w:rsidR="003109D2" w:rsidRDefault="003109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5105"/>
    <w:multiLevelType w:val="hybridMultilevel"/>
    <w:tmpl w:val="A6409222"/>
    <w:lvl w:ilvl="0" w:tplc="DEC85A3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5/31/2018"/>
    <w:docVar w:name="MonthStart" w:val="5/1/2018"/>
  </w:docVars>
  <w:rsids>
    <w:rsidRoot w:val="001A6810"/>
    <w:rsid w:val="00027394"/>
    <w:rsid w:val="00060607"/>
    <w:rsid w:val="000958A4"/>
    <w:rsid w:val="000B0552"/>
    <w:rsid w:val="00144C31"/>
    <w:rsid w:val="00147211"/>
    <w:rsid w:val="00180D18"/>
    <w:rsid w:val="001A6810"/>
    <w:rsid w:val="00211340"/>
    <w:rsid w:val="00262469"/>
    <w:rsid w:val="002A30F2"/>
    <w:rsid w:val="002D64BB"/>
    <w:rsid w:val="003109D2"/>
    <w:rsid w:val="00340095"/>
    <w:rsid w:val="003B46B4"/>
    <w:rsid w:val="003D186B"/>
    <w:rsid w:val="003F235A"/>
    <w:rsid w:val="00517841"/>
    <w:rsid w:val="00532D2F"/>
    <w:rsid w:val="005A3E2B"/>
    <w:rsid w:val="0062523A"/>
    <w:rsid w:val="00653181"/>
    <w:rsid w:val="00687877"/>
    <w:rsid w:val="007344DA"/>
    <w:rsid w:val="007513CE"/>
    <w:rsid w:val="007F7A5D"/>
    <w:rsid w:val="00804FC2"/>
    <w:rsid w:val="00916B1A"/>
    <w:rsid w:val="00917287"/>
    <w:rsid w:val="00A732DB"/>
    <w:rsid w:val="00BF7354"/>
    <w:rsid w:val="00C634C2"/>
    <w:rsid w:val="00C72E97"/>
    <w:rsid w:val="00C803C3"/>
    <w:rsid w:val="00CA55EB"/>
    <w:rsid w:val="00CA62B5"/>
    <w:rsid w:val="00CB6FE5"/>
    <w:rsid w:val="00D92594"/>
    <w:rsid w:val="00D92642"/>
    <w:rsid w:val="00DD3B3E"/>
    <w:rsid w:val="00E6043F"/>
    <w:rsid w:val="00E71C06"/>
    <w:rsid w:val="00E9564C"/>
    <w:rsid w:val="00EA45F5"/>
    <w:rsid w:val="00EA6080"/>
    <w:rsid w:val="00F334D3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C05B1"/>
  <w15:docId w15:val="{20116F5F-CBDE-4585-A468-B8412A8F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13"/>
    <w:unhideWhenUsed/>
    <w:qFormat/>
    <w:rsid w:val="00734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Bower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5002B2B18440738E294F0EB8A3E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2536-0DC7-45E3-BEFF-C57836905A3B}"/>
      </w:docPartPr>
      <w:docPartBody>
        <w:p w:rsidR="00F11AF7" w:rsidRDefault="00F11AF7" w:rsidP="00F11AF7">
          <w:pPr>
            <w:pStyle w:val="D15002B2B18440738E294F0EB8A3E232"/>
          </w:pPr>
          <w:r>
            <w:t>Monday</w:t>
          </w:r>
        </w:p>
      </w:docPartBody>
    </w:docPart>
    <w:docPart>
      <w:docPartPr>
        <w:name w:val="124909D582B744358A46CEE355EFB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FA36-565A-40CB-83A2-385F0DDAEEC9}"/>
      </w:docPartPr>
      <w:docPartBody>
        <w:p w:rsidR="00F11AF7" w:rsidRDefault="00F11AF7" w:rsidP="00F11AF7">
          <w:pPr>
            <w:pStyle w:val="124909D582B744358A46CEE355EFB6F3"/>
          </w:pPr>
          <w:r>
            <w:t>Tuesday</w:t>
          </w:r>
        </w:p>
      </w:docPartBody>
    </w:docPart>
    <w:docPart>
      <w:docPartPr>
        <w:name w:val="DE315B1EDF9745BC92FE19AF7205D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A855C-D454-42BB-A41F-6B8A4F4F7D99}"/>
      </w:docPartPr>
      <w:docPartBody>
        <w:p w:rsidR="00F11AF7" w:rsidRDefault="00F11AF7" w:rsidP="00F11AF7">
          <w:pPr>
            <w:pStyle w:val="DE315B1EDF9745BC92FE19AF7205D275"/>
          </w:pPr>
          <w:r>
            <w:t>Wednesday</w:t>
          </w:r>
        </w:p>
      </w:docPartBody>
    </w:docPart>
    <w:docPart>
      <w:docPartPr>
        <w:name w:val="58DAEF93B1A640B99423C57D2D1C2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4FD67-A405-434A-9EFB-DCDF3206E4AE}"/>
      </w:docPartPr>
      <w:docPartBody>
        <w:p w:rsidR="00F11AF7" w:rsidRDefault="00F11AF7" w:rsidP="00F11AF7">
          <w:pPr>
            <w:pStyle w:val="58DAEF93B1A640B99423C57D2D1C213B"/>
          </w:pPr>
          <w:r>
            <w:t>Thursday</w:t>
          </w:r>
        </w:p>
      </w:docPartBody>
    </w:docPart>
    <w:docPart>
      <w:docPartPr>
        <w:name w:val="0C78F172069A4757A3F66CB7854F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13AB-8FE3-479A-A650-E0F1E18FF751}"/>
      </w:docPartPr>
      <w:docPartBody>
        <w:p w:rsidR="00F11AF7" w:rsidRDefault="00F11AF7" w:rsidP="00F11AF7">
          <w:pPr>
            <w:pStyle w:val="0C78F172069A4757A3F66CB7854F4569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F7"/>
    <w:rsid w:val="00056AC1"/>
    <w:rsid w:val="000D7B6F"/>
    <w:rsid w:val="003D18BF"/>
    <w:rsid w:val="00475C22"/>
    <w:rsid w:val="00752091"/>
    <w:rsid w:val="00C62ADD"/>
    <w:rsid w:val="00D52B64"/>
    <w:rsid w:val="00D77A18"/>
    <w:rsid w:val="00F1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067914F6974A26B7E964CD5C350E5A">
    <w:name w:val="E9067914F6974A26B7E964CD5C350E5A"/>
  </w:style>
  <w:style w:type="paragraph" w:customStyle="1" w:styleId="7839883FA8F94908ACA1C07877A9E819">
    <w:name w:val="7839883FA8F94908ACA1C07877A9E819"/>
  </w:style>
  <w:style w:type="paragraph" w:customStyle="1" w:styleId="648A4C70E3ED45E09BAD2EB9BDAAE1E3">
    <w:name w:val="648A4C70E3ED45E09BAD2EB9BDAAE1E3"/>
  </w:style>
  <w:style w:type="paragraph" w:customStyle="1" w:styleId="445DC548E97C4A59B8B802B02FC46A06">
    <w:name w:val="445DC548E97C4A59B8B802B02FC46A06"/>
  </w:style>
  <w:style w:type="paragraph" w:customStyle="1" w:styleId="00B90B4069554950A314B6FB64264E89">
    <w:name w:val="00B90B4069554950A314B6FB64264E89"/>
  </w:style>
  <w:style w:type="paragraph" w:customStyle="1" w:styleId="E8302B1E3CD84AE1A86459C91C2E63EC">
    <w:name w:val="E8302B1E3CD84AE1A86459C91C2E63EC"/>
  </w:style>
  <w:style w:type="paragraph" w:customStyle="1" w:styleId="7EF24D6EDFE942488E2C5100E23F6A25">
    <w:name w:val="7EF24D6EDFE942488E2C5100E23F6A25"/>
  </w:style>
  <w:style w:type="paragraph" w:customStyle="1" w:styleId="58680DDE301B4755A59BDFA637CC06D9">
    <w:name w:val="58680DDE301B4755A59BDFA637CC06D9"/>
  </w:style>
  <w:style w:type="paragraph" w:customStyle="1" w:styleId="EFCE9EAC449A46DE9A5B9D3D0CFEE90A">
    <w:name w:val="EFCE9EAC449A46DE9A5B9D3D0CFEE90A"/>
  </w:style>
  <w:style w:type="paragraph" w:customStyle="1" w:styleId="E3C3403715EB4E16974C964321DAA8CA">
    <w:name w:val="E3C3403715EB4E16974C964321DAA8CA"/>
  </w:style>
  <w:style w:type="paragraph" w:customStyle="1" w:styleId="D980336E536C46398F04D2A7DBBF1DE7">
    <w:name w:val="D980336E536C46398F04D2A7DBBF1DE7"/>
  </w:style>
  <w:style w:type="paragraph" w:customStyle="1" w:styleId="C7A0FA3945EB423DB38697FDA8F62952">
    <w:name w:val="C7A0FA3945EB423DB38697FDA8F62952"/>
  </w:style>
  <w:style w:type="paragraph" w:customStyle="1" w:styleId="4451237502B54E4DB0113CB0939F15E6">
    <w:name w:val="4451237502B54E4DB0113CB0939F15E6"/>
  </w:style>
  <w:style w:type="paragraph" w:customStyle="1" w:styleId="966E2EB0961648DFB06B86FFCADC336A">
    <w:name w:val="966E2EB0961648DFB06B86FFCADC336A"/>
  </w:style>
  <w:style w:type="paragraph" w:customStyle="1" w:styleId="2B83DA8BF7F24E25B24481D40C1CF8E8">
    <w:name w:val="2B83DA8BF7F24E25B24481D40C1CF8E8"/>
    <w:rsid w:val="00F11AF7"/>
  </w:style>
  <w:style w:type="paragraph" w:customStyle="1" w:styleId="F9BA640394B547C2AC8395A71D7D8C06">
    <w:name w:val="F9BA640394B547C2AC8395A71D7D8C06"/>
    <w:rsid w:val="00F11AF7"/>
  </w:style>
  <w:style w:type="paragraph" w:customStyle="1" w:styleId="537DDFF54EC8469BBC37432D6CC07136">
    <w:name w:val="537DDFF54EC8469BBC37432D6CC07136"/>
    <w:rsid w:val="00F11AF7"/>
  </w:style>
  <w:style w:type="paragraph" w:customStyle="1" w:styleId="0FC05859E1A24C5EBCDDCC31C35E8067">
    <w:name w:val="0FC05859E1A24C5EBCDDCC31C35E8067"/>
    <w:rsid w:val="00F11AF7"/>
  </w:style>
  <w:style w:type="paragraph" w:customStyle="1" w:styleId="AC37E9EBDE9E42B0A07D5BE95DF650B3">
    <w:name w:val="AC37E9EBDE9E42B0A07D5BE95DF650B3"/>
    <w:rsid w:val="00F11AF7"/>
  </w:style>
  <w:style w:type="paragraph" w:customStyle="1" w:styleId="F9554C117AE84635AEF33A44ADFA2EB8">
    <w:name w:val="F9554C117AE84635AEF33A44ADFA2EB8"/>
    <w:rsid w:val="00F11AF7"/>
  </w:style>
  <w:style w:type="paragraph" w:customStyle="1" w:styleId="826C192FF7694ABE8D4E6AD89536E4C5">
    <w:name w:val="826C192FF7694ABE8D4E6AD89536E4C5"/>
    <w:rsid w:val="00F11AF7"/>
  </w:style>
  <w:style w:type="paragraph" w:customStyle="1" w:styleId="D15002B2B18440738E294F0EB8A3E232">
    <w:name w:val="D15002B2B18440738E294F0EB8A3E232"/>
    <w:rsid w:val="00F11AF7"/>
  </w:style>
  <w:style w:type="paragraph" w:customStyle="1" w:styleId="124909D582B744358A46CEE355EFB6F3">
    <w:name w:val="124909D582B744358A46CEE355EFB6F3"/>
    <w:rsid w:val="00F11AF7"/>
  </w:style>
  <w:style w:type="paragraph" w:customStyle="1" w:styleId="DE315B1EDF9745BC92FE19AF7205D275">
    <w:name w:val="DE315B1EDF9745BC92FE19AF7205D275"/>
    <w:rsid w:val="00F11AF7"/>
  </w:style>
  <w:style w:type="paragraph" w:customStyle="1" w:styleId="58DAEF93B1A640B99423C57D2D1C213B">
    <w:name w:val="58DAEF93B1A640B99423C57D2D1C213B"/>
    <w:rsid w:val="00F11AF7"/>
  </w:style>
  <w:style w:type="paragraph" w:customStyle="1" w:styleId="0C78F172069A4757A3F66CB7854F4569">
    <w:name w:val="0C78F172069A4757A3F66CB7854F4569"/>
    <w:rsid w:val="00F11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645F-14FB-4097-8855-F0B7F9DA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Mariela Pulido</cp:lastModifiedBy>
  <cp:revision>3</cp:revision>
  <dcterms:created xsi:type="dcterms:W3CDTF">2019-11-22T21:16:00Z</dcterms:created>
  <dcterms:modified xsi:type="dcterms:W3CDTF">2019-12-06T21:03:00Z</dcterms:modified>
  <cp:category/>
</cp:coreProperties>
</file>